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7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10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11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(8a)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8 Science – All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8 - Maths (R half)</w:t>
            </w:r>
          </w:p>
          <w:p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Art (8a/ar1)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Performing Arts (8a/pa3) (8a/pa4)</w:t>
            </w: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  <w:p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 (8a/ar3) (8y/ar1)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Performing Arts (8a/pa1) (8a/pa2)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Art (8y/ar2)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Performing Arts (8y/pa3) (8y/pa4)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RE – (8y/re1)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(8x)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 (8a/ar4)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Art – (8a/ar2) (8y/ar3)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Performing Arts (8y/pa1) (8y/pa2)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RE (8y/re2)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 (8y)</w:t>
            </w: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Art (8y/ar4)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RE – (8a/re1)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Year 8 - Maths (S half) </w:t>
            </w:r>
          </w:p>
          <w:p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 – (8a/re2) (8a/re3) (8y/re3)</w:t>
            </w: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(8c)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8  - Maths (S half)</w:t>
            </w:r>
          </w:p>
          <w:p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(8b) (8w)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>
      <w:pPr>
        <w:rPr>
          <w:noProof/>
          <w:lang w:eastAsia="en-GB"/>
        </w:rPr>
      </w:pPr>
    </w:p>
    <w:p>
      <w:pPr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5213445</wp:posOffset>
                </wp:positionH>
                <wp:positionV relativeFrom="paragraph">
                  <wp:posOffset>6189</wp:posOffset>
                </wp:positionV>
                <wp:extent cx="4250846" cy="11519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846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4C68" id="Text Box 7" o:spid="_x0000_s1027" type="#_x0000_t202" style="position:absolute;margin-left:410.5pt;margin-top:.5pt;width:334.7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" fillcolor="white [3201]" stroked="f" strokeweight=".5pt">
                <v:textbox>
                  <w:txbxContent>
                    <w:p w14:paraId="5F13730C" w14:textId="1E498E44" w:rsidR="00DE022F" w:rsidRDefault="00DE022F" w:rsidP="00DF786E"/>
                    <w:p w14:paraId="06E3936F" w14:textId="639BBCCC" w:rsidR="00DE022F" w:rsidRDefault="00DE022F" w:rsidP="00DF786E"/>
                    <w:p w14:paraId="68A6D624" w14:textId="637222D4" w:rsidR="00DE022F" w:rsidRDefault="00DE022F" w:rsidP="00DF786E"/>
                    <w:p w14:paraId="2CAF139B" w14:textId="538FED0F" w:rsidR="00DE022F" w:rsidRDefault="00DE022F" w:rsidP="00DF786E"/>
                    <w:p w14:paraId="53864ACA" w14:textId="61F00843" w:rsidR="00DE022F" w:rsidRDefault="00DE022F" w:rsidP="00DF786E"/>
                    <w:p w14:paraId="5079ED39" w14:textId="708E7959" w:rsidR="00DE022F" w:rsidRDefault="00DE022F" w:rsidP="00DF786E"/>
                    <w:p w14:paraId="24D23CC7" w14:textId="77777777" w:rsidR="00DE022F" w:rsidRDefault="00DE022F" w:rsidP="00DF786E"/>
                  </w:txbxContent>
                </v:textbox>
              </v:shape>
            </w:pict>
          </mc:Fallback>
        </mc:AlternateContent>
      </w:r>
    </w:p>
    <w:p>
      <w:pPr>
        <w:rPr>
          <w:b/>
          <w:noProof/>
          <w:sz w:val="28"/>
          <w:szCs w:val="28"/>
          <w:lang w:eastAsia="en-GB"/>
        </w:rPr>
      </w:pPr>
    </w:p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15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16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17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18 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Writing (8A) (8C)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(8B) (8X)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Maths (M Half)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(8W) (8C)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Maths (M half)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(8a/cs2)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  <w:p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Computer Science (8y/cs2) (8y/cs3)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(8y/cs1)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Spanish Writing (8B)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Spanish Writing (8W) (8Y)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(8a/cs1) (8a/cs3)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(8W)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(8X)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Computer Science (8a/cs4)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(8C)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  <w:p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(8a/sp1)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(8y/cs4)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(8Y)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Writing (8X)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(8Y)</w:t>
            </w: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(8a/hi1)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>
      <w:pPr>
        <w:rPr>
          <w:b/>
          <w:noProof/>
          <w:sz w:val="28"/>
          <w:szCs w:val="28"/>
          <w:lang w:eastAsia="en-GB"/>
        </w:rPr>
      </w:pPr>
    </w:p>
    <w:p>
      <w:pPr>
        <w:rPr>
          <w:b/>
          <w:noProof/>
          <w:sz w:val="28"/>
          <w:szCs w:val="28"/>
          <w:lang w:eastAsia="en-GB"/>
        </w:rPr>
      </w:pPr>
    </w:p>
    <w:p>
      <w:pPr>
        <w:rPr>
          <w:b/>
          <w:noProof/>
          <w:sz w:val="28"/>
          <w:szCs w:val="28"/>
          <w:lang w:eastAsia="en-GB"/>
        </w:rPr>
      </w:pPr>
      <w:bookmarkStart w:id="0" w:name="_GoBack"/>
      <w:bookmarkEnd w:id="0"/>
    </w:p>
    <w:sectPr>
      <w:headerReference w:type="default" r:id="rId11"/>
      <w:pgSz w:w="16838" w:h="11906" w:orient="landscape"/>
      <w:pgMar w:top="284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0" w:color="auto"/>
      </w:pBdr>
      <w:rPr>
        <w:b/>
        <w:bCs/>
        <w:color w:val="2F5496" w:themeColor="accent5" w:themeShade="BF"/>
        <w:sz w:val="36"/>
        <w:szCs w:val="36"/>
      </w:rPr>
    </w:pPr>
    <w:r>
      <w:rPr>
        <w:b/>
        <w:noProof/>
        <w:color w:val="2F5496" w:themeColor="accent5" w:themeShade="BF"/>
        <w:sz w:val="36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8794892</wp:posOffset>
          </wp:positionH>
          <wp:positionV relativeFrom="paragraph">
            <wp:posOffset>-181164</wp:posOffset>
          </wp:positionV>
          <wp:extent cx="1309370" cy="53213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DCA LOGO 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1" t="20142" r="11269" b="15465"/>
                  <a:stretch/>
                </pic:blipFill>
                <pic:spPr bwMode="auto">
                  <a:xfrm>
                    <a:off x="0" y="0"/>
                    <a:ext cx="130937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F5496" w:themeColor="accent5" w:themeShade="BF"/>
        <w:sz w:val="36"/>
        <w:szCs w:val="36"/>
      </w:rPr>
      <w:t>Year 8 Cycle 1 – November 2022</w:t>
    </w:r>
  </w:p>
  <w:p>
    <w:pPr>
      <w:pBdr>
        <w:bottom w:val="single" w:sz="4" w:space="0" w:color="auto"/>
      </w:pBdr>
      <w:rPr>
        <w:b/>
        <w:color w:val="2F5496" w:themeColor="accent5" w:themeShade="BF"/>
        <w:sz w:val="3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88"/>
    <w:multiLevelType w:val="hybridMultilevel"/>
    <w:tmpl w:val="1FD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F31"/>
    <w:multiLevelType w:val="hybridMultilevel"/>
    <w:tmpl w:val="DD5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4F3"/>
    <w:multiLevelType w:val="hybridMultilevel"/>
    <w:tmpl w:val="BDEA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66D"/>
    <w:multiLevelType w:val="hybridMultilevel"/>
    <w:tmpl w:val="A22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26"/>
    <w:multiLevelType w:val="hybridMultilevel"/>
    <w:tmpl w:val="4C46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05CF"/>
    <w:multiLevelType w:val="hybridMultilevel"/>
    <w:tmpl w:val="F476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96"/>
    <w:multiLevelType w:val="hybridMultilevel"/>
    <w:tmpl w:val="FEC6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798"/>
    <w:multiLevelType w:val="hybridMultilevel"/>
    <w:tmpl w:val="DD9E8410"/>
    <w:lvl w:ilvl="0" w:tplc="0DEC6D48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7432889"/>
    <w:multiLevelType w:val="hybridMultilevel"/>
    <w:tmpl w:val="ACB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6A8"/>
    <w:multiLevelType w:val="hybridMultilevel"/>
    <w:tmpl w:val="EDFC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B08"/>
    <w:multiLevelType w:val="hybridMultilevel"/>
    <w:tmpl w:val="8CBEF8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120215"/>
    <w:multiLevelType w:val="hybridMultilevel"/>
    <w:tmpl w:val="077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AF7"/>
    <w:multiLevelType w:val="hybridMultilevel"/>
    <w:tmpl w:val="9CCE2A9E"/>
    <w:lvl w:ilvl="0" w:tplc="73365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F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20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976"/>
    <w:multiLevelType w:val="hybridMultilevel"/>
    <w:tmpl w:val="FE489846"/>
    <w:lvl w:ilvl="0" w:tplc="278E0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E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41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AD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21F3"/>
    <w:multiLevelType w:val="hybridMultilevel"/>
    <w:tmpl w:val="4B9C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03B"/>
    <w:multiLevelType w:val="hybridMultilevel"/>
    <w:tmpl w:val="0B5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238"/>
    <w:multiLevelType w:val="hybridMultilevel"/>
    <w:tmpl w:val="CE4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E9C"/>
    <w:multiLevelType w:val="hybridMultilevel"/>
    <w:tmpl w:val="40568E20"/>
    <w:lvl w:ilvl="0" w:tplc="C90C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2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F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6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1342"/>
    <w:multiLevelType w:val="hybridMultilevel"/>
    <w:tmpl w:val="CC9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66665"/>
    <w:multiLevelType w:val="hybridMultilevel"/>
    <w:tmpl w:val="02E66BAE"/>
    <w:lvl w:ilvl="0" w:tplc="703E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A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D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A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A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E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0693"/>
    <w:multiLevelType w:val="hybridMultilevel"/>
    <w:tmpl w:val="A55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998"/>
    <w:multiLevelType w:val="hybridMultilevel"/>
    <w:tmpl w:val="1B0C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029"/>
    <w:multiLevelType w:val="hybridMultilevel"/>
    <w:tmpl w:val="199E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0DDF"/>
    <w:multiLevelType w:val="hybridMultilevel"/>
    <w:tmpl w:val="8FCC2896"/>
    <w:lvl w:ilvl="0" w:tplc="6E5E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6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8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A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6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27B8A"/>
    <w:multiLevelType w:val="hybridMultilevel"/>
    <w:tmpl w:val="6E64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410F"/>
    <w:multiLevelType w:val="hybridMultilevel"/>
    <w:tmpl w:val="18B8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6E3A"/>
    <w:multiLevelType w:val="hybridMultilevel"/>
    <w:tmpl w:val="1042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6BAD"/>
    <w:multiLevelType w:val="hybridMultilevel"/>
    <w:tmpl w:val="135A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B001E"/>
    <w:multiLevelType w:val="hybridMultilevel"/>
    <w:tmpl w:val="4A2E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59E4"/>
    <w:multiLevelType w:val="hybridMultilevel"/>
    <w:tmpl w:val="9434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EEF"/>
    <w:multiLevelType w:val="hybridMultilevel"/>
    <w:tmpl w:val="8A66EB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E6E1790"/>
    <w:multiLevelType w:val="hybridMultilevel"/>
    <w:tmpl w:val="3E4EBCCC"/>
    <w:lvl w:ilvl="0" w:tplc="43964D4E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31"/>
  </w:num>
  <w:num w:numId="8">
    <w:abstractNumId w:val="28"/>
  </w:num>
  <w:num w:numId="9">
    <w:abstractNumId w:val="16"/>
  </w:num>
  <w:num w:numId="10">
    <w:abstractNumId w:val="15"/>
  </w:num>
  <w:num w:numId="11">
    <w:abstractNumId w:val="9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22"/>
  </w:num>
  <w:num w:numId="17">
    <w:abstractNumId w:val="29"/>
  </w:num>
  <w:num w:numId="18">
    <w:abstractNumId w:val="3"/>
  </w:num>
  <w:num w:numId="19">
    <w:abstractNumId w:val="21"/>
  </w:num>
  <w:num w:numId="20">
    <w:abstractNumId w:val="10"/>
  </w:num>
  <w:num w:numId="21">
    <w:abstractNumId w:val="30"/>
  </w:num>
  <w:num w:numId="22">
    <w:abstractNumId w:val="27"/>
  </w:num>
  <w:num w:numId="23">
    <w:abstractNumId w:val="24"/>
  </w:num>
  <w:num w:numId="24">
    <w:abstractNumId w:val="6"/>
  </w:num>
  <w:num w:numId="25">
    <w:abstractNumId w:val="11"/>
  </w:num>
  <w:num w:numId="26">
    <w:abstractNumId w:val="18"/>
  </w:num>
  <w:num w:numId="27">
    <w:abstractNumId w:val="14"/>
  </w:num>
  <w:num w:numId="28">
    <w:abstractNumId w:val="5"/>
  </w:num>
  <w:num w:numId="29">
    <w:abstractNumId w:val="8"/>
  </w:num>
  <w:num w:numId="30">
    <w:abstractNumId w:val="26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0EE3-B9A9-4D73-9682-929ECFB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42FD62047C243B1E5DFD9CD696882" ma:contentTypeVersion="14" ma:contentTypeDescription="Create a new document." ma:contentTypeScope="" ma:versionID="e5fe25eeae1976a49c65599ea4d69466">
  <xsd:schema xmlns:xsd="http://www.w3.org/2001/XMLSchema" xmlns:xs="http://www.w3.org/2001/XMLSchema" xmlns:p="http://schemas.microsoft.com/office/2006/metadata/properties" xmlns:ns2="f93501a9-7f8d-4fc9-b442-d10844432fd9" xmlns:ns3="4d201653-72f8-4492-8bae-1634a9b1aa29" targetNamespace="http://schemas.microsoft.com/office/2006/metadata/properties" ma:root="true" ma:fieldsID="1be02a073e3cb4728115b9c20e4ea338" ns2:_="" ns3:_="">
    <xsd:import namespace="f93501a9-7f8d-4fc9-b442-d10844432fd9"/>
    <xsd:import namespace="4d201653-72f8-4492-8bae-1634a9b1a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essonssortedbyno_x002e_" minOccurs="0"/>
                <xsd:element ref="ns3:PDF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01a9-7f8d-4fc9-b442-d1084443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1653-72f8-4492-8bae-1634a9b1a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ssonssortedbyno_x002e_" ma:index="20" nillable="true" ma:displayName="Lessons sorted by no. " ma:format="Dropdown" ma:internalName="Lessonssortedbyno_x002e_" ma:percentage="FALSE">
      <xsd:simpleType>
        <xsd:restriction base="dms:Number"/>
      </xsd:simpleType>
    </xsd:element>
    <xsd:element name="PDFsort" ma:index="21" nillable="true" ma:displayName="PDF sort" ma:default="1" ma:format="Dropdown" ma:internalName="PDFso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ssortedbyno_x002e_ xmlns="4d201653-72f8-4492-8bae-1634a9b1aa29" xsi:nil="true"/>
    <PDFsort xmlns="4d201653-72f8-4492-8bae-1634a9b1aa29">true</PDFso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34C3-83E2-4DA9-8FD4-DA8F3C42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07BB2-26F9-4B50-878E-EFCFDEB36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501a9-7f8d-4fc9-b442-d10844432fd9"/>
    <ds:schemaRef ds:uri="4d201653-72f8-4492-8bae-1634a9b1a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267C0-01FD-456C-8C0A-7B8F51229D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201653-72f8-4492-8bae-1634a9b1aa29"/>
    <ds:schemaRef ds:uri="f93501a9-7f8d-4fc9-b442-d10844432f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39C8F7-5253-4086-B04C-92F45A1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3438DAF9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May</dc:creator>
  <cp:keywords/>
  <dc:description/>
  <cp:lastModifiedBy>Lauren Dawson</cp:lastModifiedBy>
  <cp:revision>2</cp:revision>
  <cp:lastPrinted>2022-09-27T17:26:00Z</cp:lastPrinted>
  <dcterms:created xsi:type="dcterms:W3CDTF">2022-10-20T09:11:00Z</dcterms:created>
  <dcterms:modified xsi:type="dcterms:W3CDTF">2022-10-20T09:11:00Z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0x0101000FA42FD62047C243B1E5DFD9CD696882</vt:lpwstr>
  </property>
  <property fmtid="{D5CDD505-2E9C-101B-9397-08002B2CF9AE}" pid="3" name="Order">
    <vt:r8>17859000</vt:r8>
  </property>
</Properties>
</file>